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61208" w14:textId="77777777" w:rsidR="002B4433" w:rsidRDefault="00D2708C">
      <w:pPr>
        <w:pStyle w:val="Standard"/>
        <w:spacing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0B2A27" wp14:editId="075CFBBA">
            <wp:simplePos x="0" y="0"/>
            <wp:positionH relativeFrom="column">
              <wp:posOffset>781171</wp:posOffset>
            </wp:positionH>
            <wp:positionV relativeFrom="page">
              <wp:posOffset>190469</wp:posOffset>
            </wp:positionV>
            <wp:extent cx="2219065" cy="1923806"/>
            <wp:effectExtent l="0" t="0" r="0" b="244"/>
            <wp:wrapSquare wrapText="bothSides"/>
            <wp:docPr id="1" name="Veliki_grb_Mioni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065" cy="19238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0E7E2B" w14:textId="77777777" w:rsidR="002B4433" w:rsidRDefault="002B4433">
      <w:pPr>
        <w:pStyle w:val="Standard"/>
        <w:spacing w:line="240" w:lineRule="auto"/>
      </w:pPr>
    </w:p>
    <w:p w14:paraId="1B0B197B" w14:textId="77777777" w:rsidR="002B4433" w:rsidRDefault="002B4433">
      <w:pPr>
        <w:pStyle w:val="Standard"/>
        <w:spacing w:line="240" w:lineRule="auto"/>
      </w:pPr>
    </w:p>
    <w:p w14:paraId="13DD3FB4" w14:textId="77777777" w:rsidR="002B4433" w:rsidRDefault="002B4433">
      <w:pPr>
        <w:pStyle w:val="Standard"/>
        <w:spacing w:line="240" w:lineRule="auto"/>
      </w:pPr>
    </w:p>
    <w:p w14:paraId="29E1A2D3" w14:textId="77777777" w:rsidR="002B4433" w:rsidRDefault="002B4433">
      <w:pPr>
        <w:pStyle w:val="Standard"/>
        <w:spacing w:line="240" w:lineRule="auto"/>
      </w:pPr>
    </w:p>
    <w:p w14:paraId="5030489A" w14:textId="77777777" w:rsidR="002B4433" w:rsidRDefault="00D2708C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</w:p>
    <w:p w14:paraId="675E0E84" w14:textId="77777777" w:rsidR="002B4433" w:rsidRDefault="00D2708C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ОПШТИНА МИОНИЦА</w:t>
      </w:r>
    </w:p>
    <w:p w14:paraId="1E5FBE3D" w14:textId="77777777" w:rsidR="002B4433" w:rsidRDefault="00D2708C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ОПШТИНСКА УПРАВА</w:t>
      </w:r>
    </w:p>
    <w:p w14:paraId="5A11ED4B" w14:textId="77777777" w:rsidR="002B4433" w:rsidRDefault="00D2708C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финансије</w:t>
      </w:r>
      <w:proofErr w:type="spellEnd"/>
    </w:p>
    <w:p w14:paraId="7CC94CDB" w14:textId="77777777" w:rsidR="002B4433" w:rsidRDefault="00D2708C">
      <w:pPr>
        <w:pStyle w:val="Standard"/>
        <w:spacing w:after="0" w:line="240" w:lineRule="auto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порез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приходе</w:t>
      </w:r>
      <w:proofErr w:type="spellEnd"/>
    </w:p>
    <w:p w14:paraId="51965C01" w14:textId="77777777" w:rsidR="002B4433" w:rsidRDefault="002B44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0546251" w14:textId="77777777" w:rsidR="002B4433" w:rsidRDefault="002B44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04C69A3" w14:textId="77777777" w:rsidR="002B4433" w:rsidRDefault="002B44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5E7D4C22" w14:textId="77777777" w:rsidR="002B4433" w:rsidRDefault="002B44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7DE9DDB" w14:textId="77777777" w:rsidR="002B4433" w:rsidRDefault="002B44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25A8473" w14:textId="77777777" w:rsidR="002B4433" w:rsidRDefault="002B44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6597D17E" w14:textId="77777777" w:rsidR="002B4433" w:rsidRDefault="002B44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C4CC4F1" w14:textId="77777777" w:rsidR="002B4433" w:rsidRDefault="002B44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82C06D2" w14:textId="77777777" w:rsidR="002B4433" w:rsidRDefault="002B44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C0EAC1C" w14:textId="77777777" w:rsidR="002B4433" w:rsidRDefault="002B44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69ED97E5" w14:textId="77777777" w:rsidR="002B4433" w:rsidRDefault="00D2708C">
      <w:pPr>
        <w:pStyle w:val="Standard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ГОДИШЊИ ИЗВЕШТАЈ О РАДУ ЗА 2018. ГОДИНУ</w:t>
      </w:r>
    </w:p>
    <w:p w14:paraId="5AE91158" w14:textId="77777777" w:rsidR="002B4433" w:rsidRDefault="00D2708C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 xml:space="preserve">ОДСЕКА ЗА ПОРЕЗ И ЛОКАЛНЕ ЈАВНЕ ПРИХОДЕ ОПШТИНСКЕ УПРАВЕ </w:t>
      </w:r>
      <w:r>
        <w:rPr>
          <w:rFonts w:ascii="Times New Roman" w:hAnsi="Times New Roman" w:cs="Times New Roman"/>
          <w:b/>
          <w:sz w:val="36"/>
          <w:szCs w:val="36"/>
        </w:rPr>
        <w:t>ОПШТИНЕ МИОНИЦА</w:t>
      </w:r>
    </w:p>
    <w:p w14:paraId="3A4B3F0D" w14:textId="77777777" w:rsidR="002B4433" w:rsidRDefault="00D2708C">
      <w:pPr>
        <w:pStyle w:val="Standard"/>
        <w:pageBreakBefore/>
        <w:spacing w:line="36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>
        <w:rPr>
          <w:lang/>
        </w:rPr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36/15</w:t>
      </w:r>
      <w:r>
        <w:rPr>
          <w:lang/>
        </w:rPr>
        <w:t>, 44/2018-др. закон и 95/2018</w:t>
      </w:r>
      <w:r>
        <w:t>)</w:t>
      </w:r>
    </w:p>
    <w:p w14:paraId="73BEA6A4" w14:textId="77777777" w:rsidR="002B4433" w:rsidRDefault="002B4433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0BE85F" w14:textId="77777777" w:rsidR="002B4433" w:rsidRDefault="002B4433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DE7C07" w14:textId="77777777" w:rsidR="002B4433" w:rsidRDefault="00D2708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ГОДИШЊИ ИЗВЕШТАЈ О РАДУ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годину</w:t>
      </w:r>
      <w:proofErr w:type="spellEnd"/>
    </w:p>
    <w:p w14:paraId="7D48C13A" w14:textId="77777777" w:rsidR="002B4433" w:rsidRDefault="002B4433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29C01C" w14:textId="77777777" w:rsidR="002B4433" w:rsidRDefault="00D2708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сврхом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BBBDDB2" w14:textId="77777777" w:rsidR="002B4433" w:rsidRDefault="00D2708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134C251" w14:textId="77777777" w:rsidR="002B4433" w:rsidRDefault="00D2708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500F704C" w14:textId="77777777" w:rsidR="002B4433" w:rsidRDefault="00D2708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адзираних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53E966" w14:textId="77777777" w:rsidR="002B4433" w:rsidRDefault="00D2708C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надзираних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законитог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понашања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надзираних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нетачне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неплаћање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наплаћених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2DED6E" w14:textId="77777777" w:rsidR="002B4433" w:rsidRDefault="002B443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A8D12" w14:textId="77777777" w:rsidR="002B4433" w:rsidRDefault="00D2708C">
      <w:pPr>
        <w:pStyle w:val="Standard"/>
        <w:pageBreakBefore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Превентивно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деловање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инспекције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вероватних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нaстанака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заштићена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3802CBE6" w14:textId="77777777" w:rsidR="002B4433" w:rsidRDefault="00D2708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задужење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2.847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(ППИ-2).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2018.године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7.501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</w:t>
      </w:r>
      <w:r>
        <w:rPr>
          <w:rFonts w:ascii="Times New Roman" w:hAnsi="Times New Roman" w:cs="Times New Roman"/>
          <w:sz w:val="24"/>
          <w:szCs w:val="24"/>
        </w:rPr>
        <w:t>ћања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</w:t>
      </w:r>
    </w:p>
    <w:p w14:paraId="5E5500A8" w14:textId="77777777" w:rsidR="002B4433" w:rsidRDefault="00D2708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администарцији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79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(ППИ-1).</w:t>
      </w:r>
    </w:p>
    <w:p w14:paraId="7E071F85" w14:textId="77777777" w:rsidR="002B4433" w:rsidRDefault="00D2708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истицање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44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512022" w14:textId="77777777" w:rsidR="002B4433" w:rsidRDefault="00D2708C">
      <w:pPr>
        <w:pStyle w:val="Standard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Обавештавање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</w:t>
      </w:r>
      <w:r>
        <w:rPr>
          <w:rFonts w:ascii="Times New Roman" w:hAnsi="Times New Roman" w:cs="Times New Roman"/>
          <w:b/>
          <w:sz w:val="24"/>
          <w:szCs w:val="24"/>
        </w:rPr>
        <w:t>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пружање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стручне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саветодавне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подршке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надзираним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субјектима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лицима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остварују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одређена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надзираним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субјектима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надзираним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субјектима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укључујући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издавање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</w:t>
      </w:r>
      <w:r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просечних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најопремљенијих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амортизације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саветодавну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4AAB11" w14:textId="77777777" w:rsidR="002B4433" w:rsidRDefault="00D2708C">
      <w:pPr>
        <w:pStyle w:val="Standard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Корективн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деловање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огледа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491889D" w14:textId="77777777" w:rsidR="002B4433" w:rsidRDefault="00D2708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упућено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335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обвезницима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ППИ-2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</w:t>
      </w:r>
      <w:r>
        <w:rPr>
          <w:rFonts w:ascii="Times New Roman" w:hAnsi="Times New Roman" w:cs="Times New Roman"/>
          <w:sz w:val="24"/>
          <w:szCs w:val="24"/>
        </w:rPr>
        <w:t>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32B5EA" w14:textId="77777777" w:rsidR="002B4433" w:rsidRDefault="002B443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A79CBC3" w14:textId="77777777" w:rsidR="002B4433" w:rsidRDefault="00D2708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Нерегистровани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субјекти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Нерегистровани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поседују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пропустили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нерегистрованих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8AFE7D" w14:textId="77777777" w:rsidR="002B4433" w:rsidRDefault="00D2708C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Уједначавање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праксе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усаглашавање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</w:t>
      </w:r>
    </w:p>
    <w:p w14:paraId="4851C49F" w14:textId="77777777" w:rsidR="002B4433" w:rsidRDefault="00D2708C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*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остварења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извршена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ППИ-2,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2.847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ППИ-1,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79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3F0DEFB" w14:textId="77777777" w:rsidR="002B4433" w:rsidRDefault="00D2708C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координације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инспекцијским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надзором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врше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инспекције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70725" w14:textId="77777777" w:rsidR="002B4433" w:rsidRDefault="00D2708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Инспекцијски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канцеларијски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сврхом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АПР-а,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РГЗ-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04C9E69E" w14:textId="77777777" w:rsidR="002B4433" w:rsidRDefault="00D2708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погледу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законитости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управних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рослеђена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другостепеном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првостепени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A0FC83" w14:textId="77777777" w:rsidR="002B4433" w:rsidRDefault="00D2708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притужби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040182" w14:textId="77777777" w:rsidR="002B4433" w:rsidRDefault="00D2708C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облици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усавршавања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инспектора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2018.године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вршени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непостојања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BAC2D9" w14:textId="77777777" w:rsidR="002B4433" w:rsidRDefault="00D2708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Иницијативе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измене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допуне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прописа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D1EAE1" w14:textId="77777777" w:rsidR="002B4433" w:rsidRDefault="00D2708C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Ажурност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информационом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систему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континуирано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ажурирају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НБС, РГЗ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непокретности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бележника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наслеђивању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расположиве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2C90E1" w14:textId="77777777" w:rsidR="002B4433" w:rsidRDefault="00D2708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Поверени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</w:t>
      </w:r>
      <w:r>
        <w:rPr>
          <w:rFonts w:ascii="Times New Roman" w:hAnsi="Times New Roman" w:cs="Times New Roman"/>
          <w:b/>
          <w:sz w:val="24"/>
          <w:szCs w:val="24"/>
        </w:rPr>
        <w:t>лови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BEEB17" w14:textId="77777777" w:rsidR="002B4433" w:rsidRDefault="00D2708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дишњим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бавила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прекршајним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потраживања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4DCC03" w14:textId="77777777" w:rsidR="002B4433" w:rsidRDefault="002B443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4987631" w14:textId="77777777" w:rsidR="002B4433" w:rsidRDefault="002B443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7FB0D3D" w14:textId="77777777" w:rsidR="002B4433" w:rsidRDefault="002B443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537DC63" w14:textId="77777777" w:rsidR="002B4433" w:rsidRDefault="002B443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B0EAC49" w14:textId="77777777" w:rsidR="002B4433" w:rsidRDefault="002B443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CF46321" w14:textId="77777777" w:rsidR="002B4433" w:rsidRDefault="002B443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68BD782" w14:textId="77777777" w:rsidR="002B4433" w:rsidRDefault="002B443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DD76D11" w14:textId="77777777" w:rsidR="002B4433" w:rsidRDefault="002B443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C801305" w14:textId="77777777" w:rsidR="002B4433" w:rsidRDefault="002B443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68668BBE" w14:textId="77777777" w:rsidR="002B4433" w:rsidRDefault="002B443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10BEB90" w14:textId="77777777" w:rsidR="002B4433" w:rsidRDefault="002B443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158D09A" w14:textId="77777777" w:rsidR="002B4433" w:rsidRDefault="002B443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7475CE4" w14:textId="77777777" w:rsidR="002B4433" w:rsidRDefault="00D2708C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Шеф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Одсека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порез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приходе</w:t>
      </w:r>
      <w:proofErr w:type="spellEnd"/>
    </w:p>
    <w:p w14:paraId="17C37278" w14:textId="77777777" w:rsidR="002B4433" w:rsidRDefault="00D2708C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Костић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sectPr w:rsidR="002B443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09491" w14:textId="77777777" w:rsidR="00D2708C" w:rsidRDefault="00D2708C">
      <w:pPr>
        <w:spacing w:after="0" w:line="240" w:lineRule="auto"/>
      </w:pPr>
      <w:r>
        <w:separator/>
      </w:r>
    </w:p>
  </w:endnote>
  <w:endnote w:type="continuationSeparator" w:id="0">
    <w:p w14:paraId="7348B4DB" w14:textId="77777777" w:rsidR="00D2708C" w:rsidRDefault="00D2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D0214" w14:textId="77777777" w:rsidR="00D2708C" w:rsidRDefault="00D270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9EA4B4" w14:textId="77777777" w:rsidR="00D2708C" w:rsidRDefault="00D27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A7FB1"/>
    <w:multiLevelType w:val="multilevel"/>
    <w:tmpl w:val="1F5451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4433"/>
    <w:rsid w:val="002B4433"/>
    <w:rsid w:val="00916854"/>
    <w:rsid w:val="00D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9551"/>
  <w15:docId w15:val="{BBB033D2-742F-4A8B-87A9-81217C1E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</dc:creator>
  <cp:lastModifiedBy>Ceda I</cp:lastModifiedBy>
  <cp:revision>2</cp:revision>
  <cp:lastPrinted>2018-06-20T15:02:00Z</cp:lastPrinted>
  <dcterms:created xsi:type="dcterms:W3CDTF">2019-08-23T16:41:00Z</dcterms:created>
  <dcterms:modified xsi:type="dcterms:W3CDTF">2019-08-23T16:41:00Z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